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7" w:type="dxa"/>
        <w:tblLook w:val="01E0" w:firstRow="1" w:lastRow="1" w:firstColumn="1" w:lastColumn="1" w:noHBand="0" w:noVBand="0"/>
      </w:tblPr>
      <w:tblGrid>
        <w:gridCol w:w="4946"/>
        <w:gridCol w:w="4911"/>
      </w:tblGrid>
      <w:tr w:rsidR="003510F7" w:rsidRPr="00595C79">
        <w:tc>
          <w:tcPr>
            <w:tcW w:w="4946" w:type="dxa"/>
          </w:tcPr>
          <w:p w:rsidR="003510F7" w:rsidRPr="00595C79" w:rsidRDefault="00062B64" w:rsidP="00595C79">
            <w:r w:rsidRPr="00595C79">
              <w:drawing>
                <wp:inline distT="0" distB="0" distL="0" distR="0" wp14:anchorId="15582A8F" wp14:editId="72657568">
                  <wp:extent cx="2038350" cy="13049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1" w:type="dxa"/>
          </w:tcPr>
          <w:p w:rsidR="003510F7" w:rsidRPr="00595C79" w:rsidRDefault="003510F7" w:rsidP="00595C79"/>
          <w:p w:rsidR="003510F7" w:rsidRPr="00595C79" w:rsidRDefault="003510F7" w:rsidP="00595C79"/>
          <w:p w:rsidR="003510F7" w:rsidRPr="00595C79" w:rsidRDefault="003510F7" w:rsidP="00595C79">
            <w:r w:rsidRPr="00595C79">
              <w:t xml:space="preserve">Award </w:t>
            </w:r>
            <w:r w:rsidR="00490E65" w:rsidRPr="00595C79">
              <w:t>Nomination</w:t>
            </w:r>
            <w:r w:rsidRPr="00595C79">
              <w:t xml:space="preserve"> Form</w:t>
            </w:r>
          </w:p>
          <w:p w:rsidR="003510F7" w:rsidRPr="00595C79" w:rsidRDefault="003510F7" w:rsidP="00595C79"/>
          <w:p w:rsidR="003510F7" w:rsidRPr="00595C79" w:rsidRDefault="002F3DE7" w:rsidP="00595C79">
            <w:r w:rsidRPr="00595C79">
              <w:t>201</w:t>
            </w:r>
            <w:r w:rsidR="009D5997" w:rsidRPr="00595C79">
              <w:t>9</w:t>
            </w:r>
          </w:p>
        </w:tc>
      </w:tr>
    </w:tbl>
    <w:p w:rsidR="00DE0E73" w:rsidRDefault="00DE0E73" w:rsidP="005F053E">
      <w:pPr>
        <w:pStyle w:val="Header"/>
        <w:tabs>
          <w:tab w:val="clear" w:pos="4320"/>
          <w:tab w:val="clear" w:pos="8640"/>
          <w:tab w:val="left" w:pos="720"/>
          <w:tab w:val="left" w:pos="7920"/>
        </w:tabs>
        <w:ind w:left="720"/>
        <w:jc w:val="center"/>
        <w:rPr>
          <w:rFonts w:ascii="Trebuchet MS" w:hAnsi="Trebuchet MS"/>
          <w:b/>
          <w:bCs/>
          <w:u w:val="single"/>
        </w:rPr>
      </w:pPr>
      <w:bookmarkStart w:id="0" w:name="_GoBack"/>
      <w:bookmarkEnd w:id="0"/>
    </w:p>
    <w:p w:rsidR="0029607B" w:rsidRDefault="00062B64" w:rsidP="005F053E">
      <w:pPr>
        <w:pStyle w:val="Header"/>
        <w:tabs>
          <w:tab w:val="clear" w:pos="4320"/>
          <w:tab w:val="clear" w:pos="8640"/>
          <w:tab w:val="left" w:pos="720"/>
          <w:tab w:val="left" w:pos="7920"/>
        </w:tabs>
        <w:ind w:left="720"/>
        <w:jc w:val="center"/>
        <w:rPr>
          <w:rFonts w:ascii="Trebuchet MS" w:hAnsi="Trebuchet MS"/>
          <w:b/>
          <w:bCs/>
          <w:u w:val="single"/>
        </w:rPr>
      </w:pPr>
      <w:r w:rsidRPr="00F847CC">
        <w:rPr>
          <w:rFonts w:ascii="Trebuchet MS" w:hAnsi="Trebuchet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6544310</wp:posOffset>
                </wp:positionV>
                <wp:extent cx="6286500" cy="1714500"/>
                <wp:effectExtent l="5715" t="5080" r="13335" b="13970"/>
                <wp:wrapSquare wrapText="bothSides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E5A" w:rsidRDefault="00E30E5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>This application is submitted by</w:t>
                            </w:r>
                          </w:p>
                          <w:p w:rsidR="00E30E5A" w:rsidRDefault="00E30E5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360"/>
                                <w:tab w:val="left" w:pos="720"/>
                              </w:tabs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30E5A" w:rsidRDefault="00E30E5A" w:rsidP="00E30E5A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Name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E30E5A" w:rsidRDefault="004919C6" w:rsidP="00AF0A1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Member registration number</w:t>
                            </w:r>
                            <w:r w:rsidR="00AF0A1A"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="00FD31A5"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4919C6" w:rsidRDefault="00AF0A1A" w:rsidP="00AF0A1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Appointment held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="004919C6">
                              <w:rPr>
                                <w:rFonts w:ascii="Trebuchet MS" w:hAnsi="Trebuchet MS"/>
                              </w:rPr>
                              <w:t>Division</w:t>
                            </w:r>
                          </w:p>
                          <w:p w:rsidR="00E30E5A" w:rsidRDefault="00062B64" w:rsidP="00AF0A1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If this award is to be a surprise and you want us to use a different email address to that listed on GO, please provide it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9pt;margin-top:515.3pt;width:495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">
                <v:textbox>
                  <w:txbxContent>
                    <w:p w:rsidR="00E30E5A" w:rsidRDefault="00E30E5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>This application is submitted by</w:t>
                      </w:r>
                    </w:p>
                    <w:p w:rsidR="00E30E5A" w:rsidRDefault="00E30E5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360"/>
                          <w:tab w:val="left" w:pos="720"/>
                        </w:tabs>
                        <w:rPr>
                          <w:rFonts w:ascii="Trebuchet MS" w:hAnsi="Trebuchet MS"/>
                        </w:rPr>
                      </w:pPr>
                    </w:p>
                    <w:p w:rsidR="00E30E5A" w:rsidRDefault="00E30E5A" w:rsidP="00E30E5A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Name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rFonts w:ascii="Trebuchet MS" w:hAnsi="Trebuchet MS"/>
                        </w:rPr>
                        <w:tab/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E30E5A" w:rsidRDefault="004919C6" w:rsidP="00AF0A1A">
                      <w:pPr>
                        <w:tabs>
                          <w:tab w:val="left" w:pos="4536"/>
                        </w:tabs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Member registration number</w:t>
                      </w:r>
                      <w:r w:rsidR="00AF0A1A">
                        <w:rPr>
                          <w:rFonts w:ascii="Trebuchet MS" w:hAnsi="Trebuchet MS"/>
                        </w:rPr>
                        <w:tab/>
                      </w:r>
                      <w:r w:rsidR="00FD31A5">
                        <w:rPr>
                          <w:rFonts w:ascii="Trebuchet MS" w:hAnsi="Trebuchet MS"/>
                        </w:rPr>
                        <w:tab/>
                      </w:r>
                    </w:p>
                    <w:p w:rsidR="004919C6" w:rsidRDefault="00AF0A1A" w:rsidP="00AF0A1A">
                      <w:pPr>
                        <w:tabs>
                          <w:tab w:val="left" w:pos="4536"/>
                        </w:tabs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Appointment held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r w:rsidR="004919C6">
                        <w:rPr>
                          <w:rFonts w:ascii="Trebuchet MS" w:hAnsi="Trebuchet MS"/>
                        </w:rPr>
                        <w:t>Division</w:t>
                      </w:r>
                    </w:p>
                    <w:p w:rsidR="00E30E5A" w:rsidRDefault="00062B64" w:rsidP="00AF0A1A">
                      <w:pPr>
                        <w:tabs>
                          <w:tab w:val="left" w:pos="4536"/>
                        </w:tabs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If this award is to be a surprise and you want us to use a different email address to that listed on GO, please provide it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3213">
        <w:rPr>
          <w:rFonts w:ascii="Trebuchet MS" w:hAnsi="Trebuchet MS"/>
          <w:b/>
          <w:bCs/>
          <w:u w:val="single"/>
        </w:rPr>
        <w:t xml:space="preserve">Before completing this form, please read the </w:t>
      </w:r>
      <w:r w:rsidR="0076574A">
        <w:rPr>
          <w:rFonts w:ascii="Trebuchet MS" w:hAnsi="Trebuchet MS"/>
          <w:b/>
          <w:bCs/>
          <w:u w:val="single"/>
        </w:rPr>
        <w:t>Guidelines</w:t>
      </w:r>
    </w:p>
    <w:p w:rsidR="00073213" w:rsidRPr="005F053E" w:rsidRDefault="00561857" w:rsidP="0029607B">
      <w:pPr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-124691</wp:posOffset>
                </wp:positionH>
                <wp:positionV relativeFrom="margin">
                  <wp:posOffset>1870363</wp:posOffset>
                </wp:positionV>
                <wp:extent cx="6286500" cy="1444625"/>
                <wp:effectExtent l="0" t="0" r="19050" b="22225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E5A" w:rsidRDefault="00E30E5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>Details of nominee</w:t>
                            </w:r>
                          </w:p>
                          <w:p w:rsidR="00E30E5A" w:rsidRDefault="00E30E5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017DB" w:rsidRDefault="003017DB" w:rsidP="003017DB">
                            <w:pPr>
                              <w:spacing w:line="360" w:lineRule="auto"/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u w:val="single"/>
                              </w:rPr>
                              <w:t>Member registration number</w:t>
                            </w:r>
                            <w:r w:rsidR="00FD31A5">
                              <w:rPr>
                                <w:rFonts w:ascii="Trebuchet MS" w:hAnsi="Trebuchet MS"/>
                                <w:u w:val="single"/>
                              </w:rPr>
                              <w:t xml:space="preserve"> (this is essential)</w:t>
                            </w:r>
                          </w:p>
                          <w:p w:rsidR="00E30E5A" w:rsidRDefault="00E30E5A" w:rsidP="00B15D6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2552"/>
                              </w:tabs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Surname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E30E5A" w:rsidRDefault="00E30E5A" w:rsidP="00B15D68">
                            <w:pPr>
                              <w:tabs>
                                <w:tab w:val="left" w:pos="2552"/>
                              </w:tabs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First Name(s)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E30E5A" w:rsidRPr="00595C79" w:rsidRDefault="00E30E5A" w:rsidP="00595C79">
                            <w:r>
                              <w:t>Email</w:t>
                            </w:r>
                            <w:r>
                              <w:tab/>
                            </w:r>
                          </w:p>
                          <w:p w:rsidR="00E30E5A" w:rsidRDefault="00E30E5A" w:rsidP="000034D0">
                            <w:pPr>
                              <w:tabs>
                                <w:tab w:val="right" w:pos="2268"/>
                                <w:tab w:val="right" w:leader="dot" w:pos="9072"/>
                              </w:tabs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30E5A" w:rsidRDefault="00E30E5A" w:rsidP="000034D0">
                            <w:pPr>
                              <w:tabs>
                                <w:tab w:val="right" w:pos="2268"/>
                                <w:tab w:val="right" w:leader="dot" w:pos="9072"/>
                              </w:tabs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9.8pt;margin-top:147.25pt;width:495pt;height:113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">
                <v:textbox>
                  <w:txbxContent>
                    <w:p w:rsidR="00E30E5A" w:rsidRDefault="00E30E5A">
                      <w:pPr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>Details of nominee</w:t>
                      </w:r>
                    </w:p>
                    <w:p w:rsidR="00E30E5A" w:rsidRDefault="00E30E5A">
                      <w:pPr>
                        <w:rPr>
                          <w:rFonts w:ascii="Trebuchet MS" w:hAnsi="Trebuchet MS"/>
                        </w:rPr>
                      </w:pPr>
                    </w:p>
                    <w:p w:rsidR="003017DB" w:rsidRDefault="003017DB" w:rsidP="003017DB">
                      <w:pPr>
                        <w:spacing w:line="360" w:lineRule="auto"/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u w:val="single"/>
                        </w:rPr>
                        <w:t>Member registration number</w:t>
                      </w:r>
                      <w:r w:rsidR="00FD31A5">
                        <w:rPr>
                          <w:rFonts w:ascii="Trebuchet MS" w:hAnsi="Trebuchet MS"/>
                          <w:u w:val="single"/>
                        </w:rPr>
                        <w:t xml:space="preserve"> (this is essential)</w:t>
                      </w:r>
                    </w:p>
                    <w:p w:rsidR="00E30E5A" w:rsidRDefault="00E30E5A" w:rsidP="00B15D6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2552"/>
                        </w:tabs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Surname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E30E5A" w:rsidRDefault="00E30E5A" w:rsidP="00B15D68">
                      <w:pPr>
                        <w:tabs>
                          <w:tab w:val="left" w:pos="2552"/>
                        </w:tabs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First Name(s)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E30E5A" w:rsidRPr="00595C79" w:rsidRDefault="00E30E5A" w:rsidP="00595C79">
                      <w:r>
                        <w:t>Email</w:t>
                      </w:r>
                      <w:r>
                        <w:tab/>
                      </w:r>
                    </w:p>
                    <w:p w:rsidR="00E30E5A" w:rsidRDefault="00E30E5A" w:rsidP="000034D0">
                      <w:pPr>
                        <w:tabs>
                          <w:tab w:val="right" w:pos="2268"/>
                          <w:tab w:val="right" w:leader="dot" w:pos="9072"/>
                        </w:tabs>
                        <w:spacing w:line="360" w:lineRule="auto"/>
                        <w:rPr>
                          <w:rFonts w:ascii="Trebuchet MS" w:hAnsi="Trebuchet MS"/>
                        </w:rPr>
                      </w:pPr>
                    </w:p>
                    <w:p w:rsidR="00E30E5A" w:rsidRDefault="00E30E5A" w:rsidP="000034D0">
                      <w:pPr>
                        <w:tabs>
                          <w:tab w:val="right" w:pos="2268"/>
                          <w:tab w:val="right" w:leader="dot" w:pos="9072"/>
                        </w:tabs>
                        <w:spacing w:line="360" w:lineRule="auto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62B64"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1699895</wp:posOffset>
                </wp:positionV>
                <wp:extent cx="6286500" cy="4552950"/>
                <wp:effectExtent l="5715" t="5080" r="13335" b="13970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E5A" w:rsidRDefault="00E30E5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 xml:space="preserve">Record of Service within the movement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  </w:t>
                            </w:r>
                          </w:p>
                          <w:p w:rsidR="00E30E5A" w:rsidRDefault="00E30E5A">
                            <w:pPr>
                              <w:tabs>
                                <w:tab w:val="left" w:pos="360"/>
                              </w:tabs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E30E5A" w:rsidRDefault="00E30E5A" w:rsidP="00F549E5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u w:val="single"/>
                              </w:rPr>
                              <w:t>Current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Warrant/Appointment(s) held</w:t>
                            </w:r>
                          </w:p>
                          <w:p w:rsidR="00E30E5A" w:rsidRDefault="00E30E5A" w:rsidP="00F549E5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30E5A" w:rsidRDefault="00E30E5A" w:rsidP="00F549E5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Date(s)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E30E5A" w:rsidRDefault="00E30E5A" w:rsidP="00F549E5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Unit(s)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E30E5A" w:rsidRDefault="00E30E5A" w:rsidP="00F549E5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District/Division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E30E5A" w:rsidRDefault="00062B64" w:rsidP="00F549E5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Details of p</w:t>
                            </w:r>
                            <w:r w:rsidR="00E30E5A" w:rsidRPr="001D5A7D">
                              <w:rPr>
                                <w:rFonts w:ascii="Trebuchet MS" w:hAnsi="Trebuchet MS"/>
                              </w:rPr>
                              <w:t xml:space="preserve">revious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</w:t>
                            </w:r>
                            <w:r w:rsidR="00E30E5A" w:rsidRPr="00C86F27">
                              <w:rPr>
                                <w:rFonts w:ascii="Trebuchet MS" w:hAnsi="Trebuchet MS"/>
                              </w:rPr>
                              <w:t>ppointments held</w:t>
                            </w:r>
                            <w:r w:rsidR="00FD31A5">
                              <w:rPr>
                                <w:rFonts w:ascii="Trebuchet MS" w:hAnsi="Trebuchet MS"/>
                              </w:rPr>
                              <w:t xml:space="preserve"> if you know them</w:t>
                            </w:r>
                            <w:r>
                              <w:rPr>
                                <w:rFonts w:ascii="Trebuchet MS" w:hAnsi="Trebuchet MS"/>
                              </w:rPr>
                              <w:t>,</w:t>
                            </w:r>
                            <w:r w:rsidR="00E30E5A" w:rsidRPr="00C86F27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1679EB" w:rsidRPr="001D5A7D">
                              <w:rPr>
                                <w:rFonts w:ascii="Trebuchet MS" w:hAnsi="Trebuchet MS"/>
                              </w:rPr>
                              <w:t xml:space="preserve">or attach a copy of the details </w:t>
                            </w:r>
                            <w:r w:rsidR="00FD31A5">
                              <w:rPr>
                                <w:rFonts w:ascii="Trebuchet MS" w:hAnsi="Trebuchet MS"/>
                              </w:rPr>
                              <w:t>from</w:t>
                            </w:r>
                            <w:r w:rsidR="00FD31A5" w:rsidRPr="001D5A7D">
                              <w:rPr>
                                <w:rFonts w:ascii="Trebuchet MS" w:hAnsi="Trebuchet MS"/>
                              </w:rPr>
                              <w:t xml:space="preserve"> G</w:t>
                            </w:r>
                            <w:r w:rsidR="00FD31A5">
                              <w:rPr>
                                <w:rFonts w:ascii="Trebuchet MS" w:hAnsi="Trebuchet MS"/>
                              </w:rPr>
                              <w:t>O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(as a separate document)</w:t>
                            </w:r>
                            <w:r w:rsidR="00FD31A5" w:rsidRPr="001D5A7D">
                              <w:rPr>
                                <w:rFonts w:ascii="Trebuchet MS" w:hAnsi="Trebuchet MS"/>
                              </w:rPr>
                              <w:t xml:space="preserve"> if you are 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8" type="#_x0000_t202" style="position:absolute;margin-left:-9pt;margin-top:133.85pt;width:495pt;height:3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">
                <v:textbox>
                  <w:txbxContent>
                    <w:p w:rsidR="00E30E5A" w:rsidRDefault="00E30E5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 xml:space="preserve">Record of Service within the movement </w:t>
                      </w:r>
                      <w:r>
                        <w:rPr>
                          <w:rFonts w:ascii="Trebuchet MS" w:hAnsi="Trebuchet MS"/>
                        </w:rPr>
                        <w:t xml:space="preserve">   </w:t>
                      </w:r>
                    </w:p>
                    <w:p w:rsidR="00E30E5A" w:rsidRDefault="00E30E5A">
                      <w:pPr>
                        <w:tabs>
                          <w:tab w:val="left" w:pos="360"/>
                        </w:tabs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</w:pPr>
                    </w:p>
                    <w:p w:rsidR="00E30E5A" w:rsidRDefault="00E30E5A" w:rsidP="00F549E5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u w:val="single"/>
                        </w:rPr>
                        <w:t>Current</w:t>
                      </w:r>
                      <w:r>
                        <w:rPr>
                          <w:rFonts w:ascii="Trebuchet MS" w:hAnsi="Trebuchet MS"/>
                        </w:rPr>
                        <w:t xml:space="preserve"> Warrant/Appointment(s) held</w:t>
                      </w:r>
                    </w:p>
                    <w:p w:rsidR="00E30E5A" w:rsidRDefault="00E30E5A" w:rsidP="00F549E5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</w:p>
                    <w:p w:rsidR="00E30E5A" w:rsidRDefault="00E30E5A" w:rsidP="00F549E5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Date(s)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E30E5A" w:rsidRDefault="00E30E5A" w:rsidP="00F549E5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Unit(s)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E30E5A" w:rsidRDefault="00E30E5A" w:rsidP="00F549E5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District/Division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E30E5A" w:rsidRDefault="00062B64" w:rsidP="00F549E5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Details of p</w:t>
                      </w:r>
                      <w:r w:rsidR="00E30E5A" w:rsidRPr="001D5A7D">
                        <w:rPr>
                          <w:rFonts w:ascii="Trebuchet MS" w:hAnsi="Trebuchet MS"/>
                        </w:rPr>
                        <w:t xml:space="preserve">revious </w:t>
                      </w:r>
                      <w:r>
                        <w:rPr>
                          <w:rFonts w:ascii="Trebuchet MS" w:hAnsi="Trebuchet MS"/>
                        </w:rPr>
                        <w:t>a</w:t>
                      </w:r>
                      <w:r w:rsidR="00E30E5A" w:rsidRPr="00C86F27">
                        <w:rPr>
                          <w:rFonts w:ascii="Trebuchet MS" w:hAnsi="Trebuchet MS"/>
                        </w:rPr>
                        <w:t>ppointments held</w:t>
                      </w:r>
                      <w:r w:rsidR="00FD31A5">
                        <w:rPr>
                          <w:rFonts w:ascii="Trebuchet MS" w:hAnsi="Trebuchet MS"/>
                        </w:rPr>
                        <w:t xml:space="preserve"> if you know them</w:t>
                      </w:r>
                      <w:r>
                        <w:rPr>
                          <w:rFonts w:ascii="Trebuchet MS" w:hAnsi="Trebuchet MS"/>
                        </w:rPr>
                        <w:t>,</w:t>
                      </w:r>
                      <w:r w:rsidR="00E30E5A" w:rsidRPr="00C86F27">
                        <w:rPr>
                          <w:rFonts w:ascii="Trebuchet MS" w:hAnsi="Trebuchet MS"/>
                        </w:rPr>
                        <w:t xml:space="preserve"> </w:t>
                      </w:r>
                      <w:r w:rsidR="001679EB" w:rsidRPr="001D5A7D">
                        <w:rPr>
                          <w:rFonts w:ascii="Trebuchet MS" w:hAnsi="Trebuchet MS"/>
                        </w:rPr>
                        <w:t xml:space="preserve">or attach a copy of the details </w:t>
                      </w:r>
                      <w:r w:rsidR="00FD31A5">
                        <w:rPr>
                          <w:rFonts w:ascii="Trebuchet MS" w:hAnsi="Trebuchet MS"/>
                        </w:rPr>
                        <w:t>from</w:t>
                      </w:r>
                      <w:r w:rsidR="00FD31A5" w:rsidRPr="001D5A7D">
                        <w:rPr>
                          <w:rFonts w:ascii="Trebuchet MS" w:hAnsi="Trebuchet MS"/>
                        </w:rPr>
                        <w:t xml:space="preserve"> G</w:t>
                      </w:r>
                      <w:r w:rsidR="00FD31A5">
                        <w:rPr>
                          <w:rFonts w:ascii="Trebuchet MS" w:hAnsi="Trebuchet MS"/>
                        </w:rPr>
                        <w:t>O</w:t>
                      </w:r>
                      <w:r>
                        <w:rPr>
                          <w:rFonts w:ascii="Trebuchet MS" w:hAnsi="Trebuchet MS"/>
                        </w:rPr>
                        <w:t xml:space="preserve"> (as a separate document)</w:t>
                      </w:r>
                      <w:r w:rsidR="00FD31A5" w:rsidRPr="001D5A7D">
                        <w:rPr>
                          <w:rFonts w:ascii="Trebuchet MS" w:hAnsi="Trebuchet MS"/>
                        </w:rPr>
                        <w:t xml:space="preserve"> if you are 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607B">
        <w:rPr>
          <w:rFonts w:ascii="Trebuchet MS" w:hAnsi="Trebuchet MS"/>
          <w:b/>
          <w:bCs/>
          <w:u w:val="single"/>
        </w:rPr>
        <w:br w:type="page"/>
      </w:r>
      <w:r w:rsidR="00062B64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-64135</wp:posOffset>
                </wp:positionV>
                <wp:extent cx="5943600" cy="7543800"/>
                <wp:effectExtent l="5715" t="9525" r="13335" b="9525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07B" w:rsidRPr="006D562A" w:rsidRDefault="0029607B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D562A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For all awards please give a detailed citation as to why this person is being recommended for the award.</w:t>
                            </w:r>
                          </w:p>
                          <w:p w:rsidR="0029607B" w:rsidRPr="006D562A" w:rsidRDefault="0029607B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:rsidR="006D562A" w:rsidRPr="006D562A" w:rsidRDefault="006D562A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D562A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For Good Service certificates use new sheet.</w:t>
                            </w:r>
                          </w:p>
                          <w:p w:rsidR="0029607B" w:rsidRDefault="0029607B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:rsidR="0029607B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4. Type of award requested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ab/>
                            </w:r>
                          </w:p>
                          <w:p w:rsidR="0029607B" w:rsidRDefault="0029607B" w:rsidP="000442B0">
                            <w:pPr>
                              <w:tabs>
                                <w:tab w:val="right" w:pos="2835"/>
                                <w:tab w:val="right" w:leader="dot" w:pos="9072"/>
                              </w:tabs>
                              <w:spacing w:line="360" w:lineRule="auto"/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</w:p>
                          <w:p w:rsidR="0029607B" w:rsidRDefault="00A66E57" w:rsidP="00A66E57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 w:rsidRPr="00A66E57">
                              <w:rPr>
                                <w:rFonts w:ascii="Trebuchet MS" w:hAnsi="Trebuchet MS"/>
                                <w:b/>
                              </w:rPr>
                              <w:t xml:space="preserve">5. </w:t>
                            </w:r>
                            <w:r w:rsidR="0029607B" w:rsidRPr="00A66E57">
                              <w:rPr>
                                <w:rFonts w:ascii="Trebuchet MS" w:hAnsi="Trebuchet MS"/>
                                <w:b/>
                              </w:rPr>
                              <w:t>R</w:t>
                            </w:r>
                            <w:r w:rsidR="0029607B" w:rsidRPr="00A66E57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easons for this award </w:t>
                            </w:r>
                            <w:r w:rsidR="0029607B" w:rsidRPr="00A66E57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ab/>
                            </w:r>
                            <w:r w:rsidR="0029607B" w:rsidRPr="00A66E57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ab/>
                            </w:r>
                            <w:r w:rsidR="0029607B"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A66E57" w:rsidRPr="00A66E57" w:rsidRDefault="004919C6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A66E5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ie</w:t>
                            </w:r>
                            <w:proofErr w:type="spellEnd"/>
                            <w:proofErr w:type="gramEnd"/>
                            <w:r w:rsidRPr="00A66E5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A66E57" w:rsidRPr="00A66E57" w:rsidRDefault="004919C6" w:rsidP="00A66E57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A66E5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In the roles that you know her in, how is she outstanding? </w:t>
                            </w:r>
                          </w:p>
                          <w:p w:rsidR="00A66E57" w:rsidRPr="00A66E57" w:rsidRDefault="00A66E57" w:rsidP="00A66E57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A66E5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Please</w:t>
                            </w:r>
                            <w:r w:rsidR="004919C6" w:rsidRPr="00A66E5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tell</w:t>
                            </w:r>
                            <w:r w:rsidRPr="00A66E5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us about the effect of her volunteering.</w:t>
                            </w:r>
                          </w:p>
                          <w:p w:rsidR="00A66E57" w:rsidRPr="00A66E57" w:rsidRDefault="00A66E57" w:rsidP="00A66E57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A66E5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Describe her contribution to supporting adults and/or girls within Guiding.</w:t>
                            </w:r>
                          </w:p>
                          <w:p w:rsidR="00A66E57" w:rsidRDefault="00A66E57" w:rsidP="00A66E57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A66E5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Why do you think she deserves an award?</w:t>
                            </w:r>
                          </w:p>
                          <w:p w:rsidR="00A66E57" w:rsidRPr="00A66E57" w:rsidRDefault="00A66E57" w:rsidP="00A66E57">
                            <w:pPr>
                              <w:spacing w:line="360" w:lineRule="auto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29607B" w:rsidRDefault="006D562A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6D562A">
                              <w:rPr>
                                <w:rFonts w:ascii="Trebuchet MS" w:hAnsi="Trebuchet MS"/>
                                <w:u w:val="single"/>
                              </w:rPr>
                              <w:t>For STAG awards only</w:t>
                            </w:r>
                          </w:p>
                          <w:p w:rsidR="006D562A" w:rsidRDefault="006D562A" w:rsidP="006D562A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When and how do you feel the nominee has shown significant contribution?</w:t>
                            </w:r>
                          </w:p>
                          <w:p w:rsidR="006D562A" w:rsidRDefault="006D562A" w:rsidP="006D562A">
                            <w:pPr>
                              <w:spacing w:line="36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6D562A" w:rsidRDefault="006D562A" w:rsidP="006D562A">
                            <w:pPr>
                              <w:spacing w:line="36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Who did you consult about your nomination? (Commissioner/Section Leader) </w:t>
                            </w:r>
                          </w:p>
                          <w:p w:rsidR="006D562A" w:rsidRDefault="006D562A" w:rsidP="006D562A">
                            <w:pPr>
                              <w:spacing w:line="36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6D562A" w:rsidRPr="006D562A" w:rsidRDefault="006D562A" w:rsidP="006D562A">
                            <w:pPr>
                              <w:spacing w:line="36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----------------------------------------------------------------------------------</w:t>
                            </w:r>
                          </w:p>
                          <w:p w:rsidR="0029607B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29607B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29607B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29607B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29607B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29607B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29607B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29607B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29607B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29607B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29607B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29607B" w:rsidRPr="006D562A" w:rsidRDefault="0029607B" w:rsidP="006D562A">
                            <w:pPr>
                              <w:spacing w:line="360" w:lineRule="auto"/>
                              <w:jc w:val="right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="006D562A" w:rsidRPr="006D562A"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>Please continue on another sheet/overleaf if you need to.</w:t>
                            </w:r>
                          </w:p>
                          <w:p w:rsidR="0029607B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29607B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29607B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29607B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29607B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29607B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29607B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29607B" w:rsidRPr="00845688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29" type="#_x0000_t202" style="position:absolute;margin-left:65.7pt;margin-top:-5.05pt;width:468pt;height:59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VyLAIAAFk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">
                <v:textbox>
                  <w:txbxContent>
                    <w:p w:rsidR="0029607B" w:rsidRPr="006D562A" w:rsidRDefault="0029607B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6D562A">
                        <w:rPr>
                          <w:rFonts w:ascii="Trebuchet MS" w:hAnsi="Trebuchet MS"/>
                          <w:b/>
                          <w:bCs/>
                        </w:rPr>
                        <w:t>For all awards please give a detailed citation as to why this person is being recommended for the award.</w:t>
                      </w:r>
                    </w:p>
                    <w:p w:rsidR="0029607B" w:rsidRPr="006D562A" w:rsidRDefault="0029607B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:rsidR="006D562A" w:rsidRPr="006D562A" w:rsidRDefault="006D562A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6D562A">
                        <w:rPr>
                          <w:rFonts w:ascii="Trebuchet MS" w:hAnsi="Trebuchet MS"/>
                          <w:b/>
                          <w:bCs/>
                        </w:rPr>
                        <w:t>For Good Service certificates use new sheet.</w:t>
                      </w:r>
                    </w:p>
                    <w:p w:rsidR="0029607B" w:rsidRDefault="0029607B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:rsidR="0029607B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4. Type of award requested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ab/>
                      </w:r>
                    </w:p>
                    <w:p w:rsidR="0029607B" w:rsidRDefault="0029607B" w:rsidP="000442B0">
                      <w:pPr>
                        <w:tabs>
                          <w:tab w:val="right" w:pos="2835"/>
                          <w:tab w:val="right" w:leader="dot" w:pos="9072"/>
                        </w:tabs>
                        <w:spacing w:line="360" w:lineRule="auto"/>
                        <w:rPr>
                          <w:rFonts w:ascii="Trebuchet MS" w:hAnsi="Trebuchet MS"/>
                          <w:u w:val="single"/>
                        </w:rPr>
                      </w:pPr>
                    </w:p>
                    <w:p w:rsidR="0029607B" w:rsidRDefault="00A66E57" w:rsidP="00A66E57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 w:rsidRPr="00A66E57">
                        <w:rPr>
                          <w:rFonts w:ascii="Trebuchet MS" w:hAnsi="Trebuchet MS"/>
                          <w:b/>
                        </w:rPr>
                        <w:t xml:space="preserve">5. </w:t>
                      </w:r>
                      <w:r w:rsidR="0029607B" w:rsidRPr="00A66E57">
                        <w:rPr>
                          <w:rFonts w:ascii="Trebuchet MS" w:hAnsi="Trebuchet MS"/>
                          <w:b/>
                        </w:rPr>
                        <w:t>R</w:t>
                      </w:r>
                      <w:r w:rsidR="0029607B" w:rsidRPr="00A66E57">
                        <w:rPr>
                          <w:rFonts w:ascii="Trebuchet MS" w:hAnsi="Trebuchet MS"/>
                          <w:b/>
                          <w:bCs/>
                        </w:rPr>
                        <w:t xml:space="preserve">easons for this award </w:t>
                      </w:r>
                      <w:r w:rsidR="0029607B" w:rsidRPr="00A66E57">
                        <w:rPr>
                          <w:rFonts w:ascii="Trebuchet MS" w:hAnsi="Trebuchet MS"/>
                          <w:b/>
                          <w:bCs/>
                        </w:rPr>
                        <w:tab/>
                      </w:r>
                      <w:r w:rsidR="0029607B" w:rsidRPr="00A66E57">
                        <w:rPr>
                          <w:rFonts w:ascii="Trebuchet MS" w:hAnsi="Trebuchet MS"/>
                          <w:b/>
                          <w:bCs/>
                        </w:rPr>
                        <w:tab/>
                      </w:r>
                      <w:r w:rsidR="0029607B">
                        <w:rPr>
                          <w:rFonts w:ascii="Trebuchet MS" w:hAnsi="Trebuchet MS"/>
                        </w:rPr>
                        <w:tab/>
                      </w:r>
                    </w:p>
                    <w:p w:rsidR="00A66E57" w:rsidRPr="00A66E57" w:rsidRDefault="004919C6" w:rsidP="000442B0">
                      <w:pPr>
                        <w:spacing w:line="360" w:lineRule="auto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A66E57">
                        <w:rPr>
                          <w:rFonts w:ascii="Trebuchet MS" w:hAnsi="Trebuchet MS"/>
                          <w:sz w:val="18"/>
                          <w:szCs w:val="18"/>
                        </w:rPr>
                        <w:t>ie</w:t>
                      </w:r>
                      <w:proofErr w:type="spellEnd"/>
                      <w:proofErr w:type="gramEnd"/>
                      <w:r w:rsidRPr="00A66E57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A66E57" w:rsidRPr="00A66E57" w:rsidRDefault="004919C6" w:rsidP="00A66E57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A66E57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In the roles that you know her in, how is she outstanding? </w:t>
                      </w:r>
                    </w:p>
                    <w:p w:rsidR="00A66E57" w:rsidRPr="00A66E57" w:rsidRDefault="00A66E57" w:rsidP="00A66E57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A66E57">
                        <w:rPr>
                          <w:rFonts w:ascii="Trebuchet MS" w:hAnsi="Trebuchet MS"/>
                          <w:sz w:val="18"/>
                          <w:szCs w:val="18"/>
                        </w:rPr>
                        <w:t>Please</w:t>
                      </w:r>
                      <w:r w:rsidR="004919C6" w:rsidRPr="00A66E57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tell</w:t>
                      </w:r>
                      <w:r w:rsidRPr="00A66E57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us about the effect of her volunteering.</w:t>
                      </w:r>
                    </w:p>
                    <w:p w:rsidR="00A66E57" w:rsidRPr="00A66E57" w:rsidRDefault="00A66E57" w:rsidP="00A66E57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A66E57">
                        <w:rPr>
                          <w:rFonts w:ascii="Trebuchet MS" w:hAnsi="Trebuchet MS"/>
                          <w:sz w:val="18"/>
                          <w:szCs w:val="18"/>
                        </w:rPr>
                        <w:t>Describe her contribution to supporting adults and/or girls within Guiding.</w:t>
                      </w:r>
                    </w:p>
                    <w:p w:rsidR="00A66E57" w:rsidRDefault="00A66E57" w:rsidP="00A66E57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A66E57">
                        <w:rPr>
                          <w:rFonts w:ascii="Trebuchet MS" w:hAnsi="Trebuchet MS"/>
                          <w:sz w:val="18"/>
                          <w:szCs w:val="18"/>
                        </w:rPr>
                        <w:t>Why do you think she deserves an award?</w:t>
                      </w:r>
                    </w:p>
                    <w:p w:rsidR="00A66E57" w:rsidRPr="00A66E57" w:rsidRDefault="00A66E57" w:rsidP="00A66E57">
                      <w:pPr>
                        <w:spacing w:line="360" w:lineRule="auto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29607B" w:rsidRDefault="006D562A" w:rsidP="000442B0">
                      <w:pPr>
                        <w:spacing w:line="360" w:lineRule="auto"/>
                        <w:rPr>
                          <w:rFonts w:ascii="Trebuchet MS" w:hAnsi="Trebuchet MS"/>
                          <w:u w:val="single"/>
                        </w:rPr>
                      </w:pPr>
                      <w:r w:rsidRPr="006D562A">
                        <w:rPr>
                          <w:rFonts w:ascii="Trebuchet MS" w:hAnsi="Trebuchet MS"/>
                          <w:u w:val="single"/>
                        </w:rPr>
                        <w:t>For STAG awards only</w:t>
                      </w:r>
                    </w:p>
                    <w:p w:rsidR="006D562A" w:rsidRDefault="006D562A" w:rsidP="006D562A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When and how do you feel the nominee has shown significant contribution?</w:t>
                      </w:r>
                    </w:p>
                    <w:p w:rsidR="006D562A" w:rsidRDefault="006D562A" w:rsidP="006D562A">
                      <w:pPr>
                        <w:spacing w:line="36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6D562A" w:rsidRDefault="006D562A" w:rsidP="006D562A">
                      <w:pPr>
                        <w:spacing w:line="36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Who did you consult about your nomination? (Commissioner/Section Leader) </w:t>
                      </w:r>
                    </w:p>
                    <w:p w:rsidR="006D562A" w:rsidRDefault="006D562A" w:rsidP="006D562A">
                      <w:pPr>
                        <w:spacing w:line="36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6D562A" w:rsidRPr="006D562A" w:rsidRDefault="006D562A" w:rsidP="006D562A">
                      <w:pPr>
                        <w:spacing w:line="36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----------------------------------------------------------------------------------</w:t>
                      </w:r>
                    </w:p>
                    <w:p w:rsidR="0029607B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29607B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29607B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29607B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29607B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29607B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29607B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29607B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29607B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29607B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29607B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29607B" w:rsidRPr="006D562A" w:rsidRDefault="0029607B" w:rsidP="006D562A">
                      <w:pPr>
                        <w:spacing w:line="360" w:lineRule="auto"/>
                        <w:jc w:val="right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  <w:r w:rsidR="006D562A" w:rsidRPr="006D562A"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  <w:t>Please continue on another sheet/overleaf if you need to.</w:t>
                      </w:r>
                    </w:p>
                    <w:p w:rsidR="0029607B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29607B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29607B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29607B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29607B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29607B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29607B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29607B" w:rsidRPr="00845688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62B6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7708265</wp:posOffset>
                </wp:positionV>
                <wp:extent cx="5943600" cy="1714500"/>
                <wp:effectExtent l="5715" t="9525" r="13335" b="9525"/>
                <wp:wrapSquare wrapText="bothSides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07B" w:rsidRDefault="0029607B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:rsidR="007243DC" w:rsidRDefault="0029607B" w:rsidP="003017DB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3017DB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Please return this form </w:t>
                            </w:r>
                            <w:r w:rsidR="0079439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to Penny Knight – County Awards</w:t>
                            </w:r>
                          </w:p>
                          <w:p w:rsidR="00B92333" w:rsidRDefault="00B92333" w:rsidP="003017DB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Email: Awards@girlguidingroyalberkshire.org.uk</w:t>
                            </w:r>
                          </w:p>
                          <w:p w:rsidR="007243DC" w:rsidRPr="00DE2ED5" w:rsidRDefault="007243DC" w:rsidP="003017DB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7243DC"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  <w:t>The deadline for application</w:t>
                            </w:r>
                            <w:r w:rsidR="00823386"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  <w:t xml:space="preserve"> is</w:t>
                            </w:r>
                            <w:r w:rsidR="009D5997"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5997" w:rsidRPr="009D5997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31</w:t>
                            </w:r>
                            <w:r w:rsidR="009D5997" w:rsidRPr="009D5997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9D5997" w:rsidRPr="009D5997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December 2019</w:t>
                            </w:r>
                          </w:p>
                          <w:p w:rsidR="00DE2ED5" w:rsidRDefault="00794399" w:rsidP="006D562A">
                            <w:pPr>
                              <w:tabs>
                                <w:tab w:val="left" w:pos="1080"/>
                              </w:tabs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Penny Knight </w:t>
                            </w:r>
                          </w:p>
                          <w:p w:rsidR="00DE2ED5" w:rsidRDefault="00DE2ED5" w:rsidP="006D562A">
                            <w:pPr>
                              <w:tabs>
                                <w:tab w:val="left" w:pos="1080"/>
                              </w:tabs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107 Victoria Road</w:t>
                            </w:r>
                          </w:p>
                          <w:p w:rsidR="00DE2ED5" w:rsidRDefault="00DE2ED5" w:rsidP="006D562A">
                            <w:pPr>
                              <w:tabs>
                                <w:tab w:val="left" w:pos="1080"/>
                              </w:tabs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South Ascot</w:t>
                            </w:r>
                          </w:p>
                          <w:p w:rsidR="00DE2ED5" w:rsidRDefault="00DE2ED5" w:rsidP="006D562A">
                            <w:pPr>
                              <w:tabs>
                                <w:tab w:val="left" w:pos="1080"/>
                              </w:tabs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Berks </w:t>
                            </w:r>
                          </w:p>
                          <w:p w:rsidR="003017DB" w:rsidRDefault="00DE2ED5" w:rsidP="006D562A">
                            <w:pPr>
                              <w:tabs>
                                <w:tab w:val="left" w:pos="1080"/>
                              </w:tabs>
                              <w:rPr>
                                <w:rFonts w:ascii="Trebuchet MS" w:hAnsi="Trebuchet MS"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SL5 9DS</w:t>
                            </w:r>
                            <w:r w:rsidR="0029607B" w:rsidRPr="003017DB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ab/>
                            </w:r>
                          </w:p>
                          <w:p w:rsidR="006D562A" w:rsidRDefault="006D562A" w:rsidP="006D562A">
                            <w:pPr>
                              <w:tabs>
                                <w:tab w:val="left" w:pos="1080"/>
                              </w:tabs>
                              <w:rPr>
                                <w:rFonts w:ascii="Trebuchet MS" w:hAnsi="Trebuchet MS"/>
                                <w:bCs/>
                              </w:rPr>
                            </w:pPr>
                          </w:p>
                          <w:p w:rsidR="006D562A" w:rsidRPr="006D562A" w:rsidRDefault="006D562A" w:rsidP="006D562A">
                            <w:pPr>
                              <w:tabs>
                                <w:tab w:val="left" w:pos="1080"/>
                              </w:tabs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margin-left:9pt;margin-top:606.95pt;width:468pt;height:1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">
                <v:textbox>
                  <w:txbxContent>
                    <w:p w:rsidR="0029607B" w:rsidRDefault="0029607B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:rsidR="007243DC" w:rsidRDefault="0029607B" w:rsidP="003017DB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3017DB">
                        <w:rPr>
                          <w:rFonts w:ascii="Trebuchet MS" w:hAnsi="Trebuchet MS"/>
                          <w:b/>
                          <w:bCs/>
                        </w:rPr>
                        <w:t xml:space="preserve">Please return this form </w:t>
                      </w:r>
                      <w:r w:rsidR="00794399">
                        <w:rPr>
                          <w:rFonts w:ascii="Trebuchet MS" w:hAnsi="Trebuchet MS"/>
                          <w:b/>
                          <w:bCs/>
                        </w:rPr>
                        <w:t>to Penny Knight – County Awards</w:t>
                      </w:r>
                    </w:p>
                    <w:p w:rsidR="00B92333" w:rsidRDefault="00B92333" w:rsidP="003017DB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Email: Awards@girlguidingroyalberkshire.org.uk</w:t>
                      </w:r>
                    </w:p>
                    <w:p w:rsidR="007243DC" w:rsidRPr="00DE2ED5" w:rsidRDefault="007243DC" w:rsidP="003017DB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7243DC"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  <w:t>The deadline for application</w:t>
                      </w:r>
                      <w:r w:rsidR="00823386"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  <w:t xml:space="preserve"> is</w:t>
                      </w:r>
                      <w:r w:rsidR="009D5997"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D5997" w:rsidRPr="009D5997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31</w:t>
                      </w:r>
                      <w:r w:rsidR="009D5997" w:rsidRPr="009D5997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9D5997" w:rsidRPr="009D5997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 xml:space="preserve"> December 2019</w:t>
                      </w:r>
                    </w:p>
                    <w:p w:rsidR="00DE2ED5" w:rsidRDefault="00794399" w:rsidP="006D562A">
                      <w:pPr>
                        <w:tabs>
                          <w:tab w:val="left" w:pos="1080"/>
                        </w:tabs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 xml:space="preserve">Penny Knight </w:t>
                      </w:r>
                      <w:bookmarkStart w:id="1" w:name="_GoBack"/>
                      <w:bookmarkEnd w:id="1"/>
                    </w:p>
                    <w:p w:rsidR="00DE2ED5" w:rsidRDefault="00DE2ED5" w:rsidP="006D562A">
                      <w:pPr>
                        <w:tabs>
                          <w:tab w:val="left" w:pos="1080"/>
                        </w:tabs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107 Victoria Road</w:t>
                      </w:r>
                    </w:p>
                    <w:p w:rsidR="00DE2ED5" w:rsidRDefault="00DE2ED5" w:rsidP="006D562A">
                      <w:pPr>
                        <w:tabs>
                          <w:tab w:val="left" w:pos="1080"/>
                        </w:tabs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South Ascot</w:t>
                      </w:r>
                    </w:p>
                    <w:p w:rsidR="00DE2ED5" w:rsidRDefault="00DE2ED5" w:rsidP="006D562A">
                      <w:pPr>
                        <w:tabs>
                          <w:tab w:val="left" w:pos="1080"/>
                        </w:tabs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 xml:space="preserve">Berks </w:t>
                      </w:r>
                    </w:p>
                    <w:p w:rsidR="003017DB" w:rsidRDefault="00DE2ED5" w:rsidP="006D562A">
                      <w:pPr>
                        <w:tabs>
                          <w:tab w:val="left" w:pos="1080"/>
                        </w:tabs>
                        <w:rPr>
                          <w:rFonts w:ascii="Trebuchet MS" w:hAnsi="Trebuchet MS"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SL5 9DS</w:t>
                      </w:r>
                      <w:r w:rsidR="0029607B" w:rsidRPr="003017DB">
                        <w:rPr>
                          <w:rFonts w:ascii="Trebuchet MS" w:hAnsi="Trebuchet MS"/>
                          <w:b/>
                          <w:bCs/>
                        </w:rPr>
                        <w:tab/>
                      </w:r>
                    </w:p>
                    <w:p w:rsidR="006D562A" w:rsidRDefault="006D562A" w:rsidP="006D562A">
                      <w:pPr>
                        <w:tabs>
                          <w:tab w:val="left" w:pos="1080"/>
                        </w:tabs>
                        <w:rPr>
                          <w:rFonts w:ascii="Trebuchet MS" w:hAnsi="Trebuchet MS"/>
                          <w:bCs/>
                        </w:rPr>
                      </w:pPr>
                    </w:p>
                    <w:p w:rsidR="006D562A" w:rsidRPr="006D562A" w:rsidRDefault="006D562A" w:rsidP="006D562A">
                      <w:pPr>
                        <w:tabs>
                          <w:tab w:val="left" w:pos="1080"/>
                        </w:tabs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3213" w:rsidRPr="005F053E" w:rsidSect="00665D98">
      <w:footerReference w:type="default" r:id="rId9"/>
      <w:pgSz w:w="11909" w:h="16834" w:code="9"/>
      <w:pgMar w:top="851" w:right="1134" w:bottom="794" w:left="1134" w:header="544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2C" w:rsidRDefault="0055332C">
      <w:r>
        <w:separator/>
      </w:r>
    </w:p>
  </w:endnote>
  <w:endnote w:type="continuationSeparator" w:id="0">
    <w:p w:rsidR="0055332C" w:rsidRDefault="0055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5A" w:rsidRDefault="00E30E5A">
    <w:pPr>
      <w:pStyle w:val="Footer"/>
      <w:tabs>
        <w:tab w:val="clear" w:pos="8640"/>
        <w:tab w:val="right" w:pos="9720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2C" w:rsidRDefault="0055332C">
      <w:r>
        <w:separator/>
      </w:r>
    </w:p>
  </w:footnote>
  <w:footnote w:type="continuationSeparator" w:id="0">
    <w:p w:rsidR="0055332C" w:rsidRDefault="00553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8C8"/>
    <w:multiLevelType w:val="hybridMultilevel"/>
    <w:tmpl w:val="9832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87EFA"/>
    <w:multiLevelType w:val="hybridMultilevel"/>
    <w:tmpl w:val="BB9E2FD4"/>
    <w:lvl w:ilvl="0" w:tplc="EF24EB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3481D"/>
    <w:multiLevelType w:val="hybridMultilevel"/>
    <w:tmpl w:val="D41E4116"/>
    <w:lvl w:ilvl="0" w:tplc="87F076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270D6D"/>
    <w:multiLevelType w:val="hybridMultilevel"/>
    <w:tmpl w:val="75E2D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775D6"/>
    <w:multiLevelType w:val="hybridMultilevel"/>
    <w:tmpl w:val="AB7E8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751A0"/>
    <w:multiLevelType w:val="hybridMultilevel"/>
    <w:tmpl w:val="9B4430DE"/>
    <w:lvl w:ilvl="0" w:tplc="0336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13"/>
    <w:rsid w:val="000034D0"/>
    <w:rsid w:val="00022706"/>
    <w:rsid w:val="000442B0"/>
    <w:rsid w:val="00062B64"/>
    <w:rsid w:val="00073213"/>
    <w:rsid w:val="00076EFD"/>
    <w:rsid w:val="00111CCB"/>
    <w:rsid w:val="00127D2C"/>
    <w:rsid w:val="001679EB"/>
    <w:rsid w:val="001A6D36"/>
    <w:rsid w:val="001D5A7D"/>
    <w:rsid w:val="00200D16"/>
    <w:rsid w:val="002178D7"/>
    <w:rsid w:val="0029607B"/>
    <w:rsid w:val="002F3DE7"/>
    <w:rsid w:val="003017DB"/>
    <w:rsid w:val="003039CD"/>
    <w:rsid w:val="003510F7"/>
    <w:rsid w:val="003A66D4"/>
    <w:rsid w:val="003C5957"/>
    <w:rsid w:val="00416D84"/>
    <w:rsid w:val="00440F9D"/>
    <w:rsid w:val="00490E65"/>
    <w:rsid w:val="004919C6"/>
    <w:rsid w:val="004973D5"/>
    <w:rsid w:val="0055332C"/>
    <w:rsid w:val="00561857"/>
    <w:rsid w:val="00595C79"/>
    <w:rsid w:val="005F053E"/>
    <w:rsid w:val="0061569E"/>
    <w:rsid w:val="00617C61"/>
    <w:rsid w:val="006348DE"/>
    <w:rsid w:val="00665D98"/>
    <w:rsid w:val="00686522"/>
    <w:rsid w:val="006A428B"/>
    <w:rsid w:val="006D562A"/>
    <w:rsid w:val="006E1180"/>
    <w:rsid w:val="007243DC"/>
    <w:rsid w:val="0076574A"/>
    <w:rsid w:val="00785315"/>
    <w:rsid w:val="0078589A"/>
    <w:rsid w:val="00794399"/>
    <w:rsid w:val="007C5027"/>
    <w:rsid w:val="007E3854"/>
    <w:rsid w:val="008143F4"/>
    <w:rsid w:val="00823386"/>
    <w:rsid w:val="008267D9"/>
    <w:rsid w:val="0083418D"/>
    <w:rsid w:val="008A58A4"/>
    <w:rsid w:val="008F3A9A"/>
    <w:rsid w:val="009247E0"/>
    <w:rsid w:val="009D5997"/>
    <w:rsid w:val="009E3D43"/>
    <w:rsid w:val="00A20938"/>
    <w:rsid w:val="00A254C9"/>
    <w:rsid w:val="00A308FD"/>
    <w:rsid w:val="00A47923"/>
    <w:rsid w:val="00A66E57"/>
    <w:rsid w:val="00A85C71"/>
    <w:rsid w:val="00AC5823"/>
    <w:rsid w:val="00AF0A1A"/>
    <w:rsid w:val="00B130BD"/>
    <w:rsid w:val="00B15D68"/>
    <w:rsid w:val="00B56BB3"/>
    <w:rsid w:val="00B92333"/>
    <w:rsid w:val="00BE598E"/>
    <w:rsid w:val="00C02CCC"/>
    <w:rsid w:val="00C12776"/>
    <w:rsid w:val="00C21B80"/>
    <w:rsid w:val="00C67312"/>
    <w:rsid w:val="00C86F27"/>
    <w:rsid w:val="00D042A8"/>
    <w:rsid w:val="00D23713"/>
    <w:rsid w:val="00D5553F"/>
    <w:rsid w:val="00DA7233"/>
    <w:rsid w:val="00DC55EC"/>
    <w:rsid w:val="00DE0E73"/>
    <w:rsid w:val="00DE2ED5"/>
    <w:rsid w:val="00E30E5A"/>
    <w:rsid w:val="00E40AF1"/>
    <w:rsid w:val="00E55143"/>
    <w:rsid w:val="00E750E5"/>
    <w:rsid w:val="00EF41B1"/>
    <w:rsid w:val="00F1156F"/>
    <w:rsid w:val="00F132BD"/>
    <w:rsid w:val="00F549E5"/>
    <w:rsid w:val="00F56BC0"/>
    <w:rsid w:val="00F60027"/>
    <w:rsid w:val="00F77A7C"/>
    <w:rsid w:val="00F847CC"/>
    <w:rsid w:val="00FC0DDA"/>
    <w:rsid w:val="00FD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25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30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08F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017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25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30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08F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01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w%20guiding%20note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guiding notepaper</Template>
  <TotalTime>0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Sam Creber</cp:lastModifiedBy>
  <cp:revision>2</cp:revision>
  <cp:lastPrinted>2014-11-03T16:48:00Z</cp:lastPrinted>
  <dcterms:created xsi:type="dcterms:W3CDTF">2019-10-20T14:47:00Z</dcterms:created>
  <dcterms:modified xsi:type="dcterms:W3CDTF">2019-10-20T14:47:00Z</dcterms:modified>
</cp:coreProperties>
</file>